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49" w:rsidRDefault="00DE6E49" w:rsidP="00C8164F">
      <w:pPr>
        <w:pStyle w:val="NoSpacing"/>
        <w:jc w:val="center"/>
        <w:rPr>
          <w:b/>
          <w:bCs/>
          <w:sz w:val="28"/>
          <w:szCs w:val="28"/>
        </w:rPr>
      </w:pPr>
      <w:r w:rsidRPr="004032F3">
        <w:rPr>
          <w:b/>
          <w:bCs/>
          <w:sz w:val="28"/>
          <w:szCs w:val="28"/>
        </w:rPr>
        <w:t>С О С Т А В</w:t>
      </w:r>
    </w:p>
    <w:p w:rsidR="00DE6E49" w:rsidRPr="004032F3" w:rsidRDefault="00DE6E49" w:rsidP="00C8164F">
      <w:pPr>
        <w:pStyle w:val="NoSpacing"/>
        <w:jc w:val="center"/>
        <w:rPr>
          <w:b/>
          <w:bCs/>
          <w:sz w:val="28"/>
          <w:szCs w:val="28"/>
        </w:rPr>
      </w:pPr>
    </w:p>
    <w:p w:rsidR="00DE6E49" w:rsidRPr="00746FF9" w:rsidRDefault="00DE6E49" w:rsidP="00C8164F">
      <w:pPr>
        <w:pStyle w:val="NoSpacing"/>
        <w:jc w:val="center"/>
        <w:rPr>
          <w:b/>
          <w:bCs/>
        </w:rPr>
      </w:pPr>
      <w:r w:rsidRPr="00746FF9">
        <w:rPr>
          <w:b/>
          <w:bCs/>
        </w:rPr>
        <w:t xml:space="preserve">общественной организации Попечительский Совет ГБОУ СПО </w:t>
      </w:r>
    </w:p>
    <w:p w:rsidR="00DE6E49" w:rsidRPr="00EE2A5F" w:rsidRDefault="00DE6E49" w:rsidP="00C8164F">
      <w:pPr>
        <w:pStyle w:val="NoSpacing"/>
        <w:jc w:val="center"/>
        <w:rPr>
          <w:b/>
          <w:bCs/>
        </w:rPr>
      </w:pPr>
      <w:r w:rsidRPr="00746FF9">
        <w:rPr>
          <w:b/>
          <w:bCs/>
        </w:rPr>
        <w:t>«</w:t>
      </w:r>
      <w:r w:rsidRPr="00EE2A5F">
        <w:rPr>
          <w:b/>
          <w:bCs/>
        </w:rPr>
        <w:t>Унечский индустриальный техникум  имени Героя России А.В. Рассказы»</w:t>
      </w:r>
    </w:p>
    <w:p w:rsidR="00DE6E49" w:rsidRDefault="00DE6E49" w:rsidP="00C8164F">
      <w:pPr>
        <w:pStyle w:val="NoSpacing"/>
        <w:jc w:val="center"/>
      </w:pPr>
    </w:p>
    <w:p w:rsidR="00DE6E49" w:rsidRDefault="00DE6E49" w:rsidP="00C8164F">
      <w:pPr>
        <w:pStyle w:val="NoSpacing"/>
        <w:jc w:val="center"/>
      </w:pPr>
    </w:p>
    <w:p w:rsidR="00DE6E49" w:rsidRDefault="00DE6E49" w:rsidP="00C8164F">
      <w:pPr>
        <w:pStyle w:val="NoSpacing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210"/>
      </w:tblGrid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№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пп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Фамилия, имя, отчество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Сведения о членах Совета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1.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Таранов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Федор Николаевич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Начальник управления образования Унечского района (по согласованию)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2.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Донцов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Александр Григорьевич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Директор ГБОУ СПО «Унечский индустриальный техникум имени Героя России А.В.Рассказы»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3.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Третьяк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Борис Иванович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Начальник ремонтно-локомотивного депо Унеча структурного подразделения Московской дирекции по ремонту тягового подвижного состава филиала ОАО «РЖД»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4.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Владимирова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Елена Викторовна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Преподаватель ГБОУ СПО «Унечский индустриальный техникум имени Героя России А.В.Рассказы» председатель родительского комитета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5.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Загородный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Василий Григорьевич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Начальник Унечской дистанции пути центральной дирекции инфраструктуры Московской дирекции инфраструктуры- филиала ОАО «РЖД»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6.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Перистый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Александр Юрьевич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 xml:space="preserve"> Начальник ООО «Новая вагоно - ремонтная компания» - филиала вагоно - ремонтное депо Унеча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7.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Братякова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Наталья Вячеславовна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 xml:space="preserve">Председатель ученического профкома </w:t>
            </w:r>
          </w:p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ГБОУ СПО «Унечский индустриальный техникум имени Героя России А.В.Рассказы»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8.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Кириенко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Людмила Александровна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Председатель Совета учреждения «Унечский индустриальный техникум имени Героя России А.В.Рассказы», зам. директора по УР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9.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Кудинова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 xml:space="preserve"> Светлана Вячеславовна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Главный бухгалтер ГБОУ СПО «Унечский индустриальный техникум имени Героя России А.В.Рассказы»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10.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Полоник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Анатолий Артемович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Старший мастер ГБОУ СПО «Унечский индустриальный техникум имени Героя России А.В.Рассказы»</w:t>
            </w:r>
          </w:p>
        </w:tc>
      </w:tr>
      <w:tr w:rsidR="00DE6E49" w:rsidRPr="007A3346">
        <w:tc>
          <w:tcPr>
            <w:tcW w:w="675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11.</w:t>
            </w:r>
          </w:p>
        </w:tc>
        <w:tc>
          <w:tcPr>
            <w:tcW w:w="3686" w:type="dxa"/>
          </w:tcPr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Кривопуск</w:t>
            </w:r>
          </w:p>
          <w:p w:rsidR="00DE6E49" w:rsidRPr="007A3346" w:rsidRDefault="00DE6E49" w:rsidP="007A3346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A3346">
              <w:rPr>
                <w:b/>
                <w:bCs/>
                <w:i/>
                <w:iCs/>
              </w:rPr>
              <w:t>Наталья Федоровна</w:t>
            </w:r>
          </w:p>
        </w:tc>
        <w:tc>
          <w:tcPr>
            <w:tcW w:w="5210" w:type="dxa"/>
          </w:tcPr>
          <w:p w:rsidR="00DE6E49" w:rsidRPr="007A3346" w:rsidRDefault="00DE6E49" w:rsidP="007A3346">
            <w:pPr>
              <w:pStyle w:val="NoSpacing"/>
              <w:jc w:val="center"/>
            </w:pPr>
            <w:r w:rsidRPr="007A3346">
              <w:t>Председатель профкома работников ГБОУ СПО «Унечский индустриальный техникум имени Героя России А.В.Рассказы»</w:t>
            </w:r>
          </w:p>
        </w:tc>
      </w:tr>
    </w:tbl>
    <w:p w:rsidR="00DE6E49" w:rsidRDefault="00DE6E49" w:rsidP="00C8164F">
      <w:pPr>
        <w:pStyle w:val="NoSpacing"/>
        <w:jc w:val="center"/>
      </w:pPr>
    </w:p>
    <w:sectPr w:rsidR="00DE6E49" w:rsidSect="0066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4F"/>
    <w:rsid w:val="000F59D1"/>
    <w:rsid w:val="001862AE"/>
    <w:rsid w:val="003B6E95"/>
    <w:rsid w:val="004032F3"/>
    <w:rsid w:val="004243F6"/>
    <w:rsid w:val="004537D6"/>
    <w:rsid w:val="004945A1"/>
    <w:rsid w:val="00611AF6"/>
    <w:rsid w:val="006640E7"/>
    <w:rsid w:val="00746FF9"/>
    <w:rsid w:val="007A3346"/>
    <w:rsid w:val="00983C7F"/>
    <w:rsid w:val="00A86E82"/>
    <w:rsid w:val="00C8164F"/>
    <w:rsid w:val="00D55129"/>
    <w:rsid w:val="00DB0F92"/>
    <w:rsid w:val="00DB53BA"/>
    <w:rsid w:val="00DD447A"/>
    <w:rsid w:val="00DE6E49"/>
    <w:rsid w:val="00E14632"/>
    <w:rsid w:val="00EE2A5F"/>
    <w:rsid w:val="00EE367E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45A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243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257</Words>
  <Characters>1466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2014-02-10T07:49:00Z</cp:lastPrinted>
  <dcterms:created xsi:type="dcterms:W3CDTF">2014-02-26T09:58:00Z</dcterms:created>
  <dcterms:modified xsi:type="dcterms:W3CDTF">2014-02-26T09:56:00Z</dcterms:modified>
</cp:coreProperties>
</file>